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7" w:rsidRDefault="00627037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6111719.gif" style="width:33pt;height:42.75pt;visibility:visible">
            <v:imagedata r:id="rId5" o:title=""/>
          </v:shape>
        </w:pict>
      </w:r>
    </w:p>
    <w:p w:rsidR="00627037" w:rsidRDefault="00627037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627037" w:rsidRDefault="00627037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627037" w:rsidRDefault="00627037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627037" w:rsidRPr="00B97B61" w:rsidRDefault="00627037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627037" w:rsidRDefault="00627037" w:rsidP="00621BF1">
      <w:pPr>
        <w:pStyle w:val="NoSpacing"/>
        <w:rPr>
          <w:rFonts w:ascii="Times New Roman" w:hAnsi="Times New Roman"/>
        </w:rPr>
      </w:pPr>
    </w:p>
    <w:p w:rsidR="00627037" w:rsidRDefault="00627037" w:rsidP="00621B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  021-05/18-01/07</w:t>
      </w:r>
    </w:p>
    <w:p w:rsidR="00627037" w:rsidRDefault="00627037" w:rsidP="00621B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2112-05-01-18-1</w:t>
      </w:r>
    </w:p>
    <w:p w:rsidR="00627037" w:rsidRDefault="00627037" w:rsidP="00621B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MRKOPALJ, 19.04. 2018.</w:t>
      </w:r>
    </w:p>
    <w:p w:rsidR="00627037" w:rsidRDefault="00627037" w:rsidP="00621BF1">
      <w:pPr>
        <w:pStyle w:val="NoSpacing"/>
        <w:rPr>
          <w:rFonts w:ascii="Times New Roman" w:hAnsi="Times New Roman"/>
        </w:rPr>
      </w:pPr>
    </w:p>
    <w:p w:rsidR="00627037" w:rsidRDefault="00627037" w:rsidP="00C26B0C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627037" w:rsidRDefault="00627037" w:rsidP="00621B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627037" w:rsidRDefault="00627037" w:rsidP="00C26B0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37" w:rsidRDefault="00627037" w:rsidP="00C26B0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32. Poslovnika Općinskog vijeća Općine Mrkopalj (Službene novine PGŽ broj  3/10 i 19/13), sazivam </w:t>
      </w:r>
      <w:r w:rsidRPr="00B97B61">
        <w:rPr>
          <w:rFonts w:ascii="Times New Roman" w:hAnsi="Times New Roman"/>
          <w:sz w:val="24"/>
          <w:szCs w:val="24"/>
        </w:rPr>
        <w:t>7.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363C">
        <w:rPr>
          <w:rFonts w:ascii="Times New Roman" w:hAnsi="Times New Roman"/>
          <w:sz w:val="24"/>
          <w:szCs w:val="24"/>
        </w:rPr>
        <w:t>Skijaškom domu Mrkopalj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7B61">
        <w:rPr>
          <w:rFonts w:ascii="Times New Roman" w:hAnsi="Times New Roman"/>
          <w:sz w:val="24"/>
          <w:szCs w:val="24"/>
        </w:rPr>
        <w:t>dana 26.04.  2018. godine u 18:00</w:t>
      </w:r>
      <w:bookmarkStart w:id="0" w:name="_GoBack"/>
      <w:bookmarkEnd w:id="0"/>
      <w:r w:rsidRPr="00B97B61">
        <w:rPr>
          <w:rFonts w:ascii="Times New Roman" w:hAnsi="Times New Roman"/>
          <w:sz w:val="24"/>
          <w:szCs w:val="24"/>
        </w:rPr>
        <w:t xml:space="preserve"> sati.</w:t>
      </w:r>
    </w:p>
    <w:p w:rsidR="00627037" w:rsidRDefault="00627037" w:rsidP="00621BF1">
      <w:pPr>
        <w:pStyle w:val="NoSpacing"/>
        <w:rPr>
          <w:rFonts w:ascii="Times New Roman" w:hAnsi="Times New Roman"/>
          <w:sz w:val="24"/>
          <w:szCs w:val="24"/>
        </w:rPr>
      </w:pPr>
    </w:p>
    <w:p w:rsidR="00627037" w:rsidRDefault="00627037" w:rsidP="00C26B0C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627037" w:rsidRDefault="00627037" w:rsidP="00C26B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627037" w:rsidRDefault="00627037" w:rsidP="00C26B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7037" w:rsidRDefault="00627037" w:rsidP="001E05A6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6. sjednice Općinskog vijeća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poslovanju komunalnog društva Mrzle drage d.o.o. Mrkopalj  za 2017. godinu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davanju  stanova  u najam </w:t>
      </w:r>
    </w:p>
    <w:p w:rsidR="00627037" w:rsidRPr="00FA363C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raspisivanju javnog natječaja za zakup </w:t>
      </w:r>
      <w:r w:rsidRPr="00FA363C">
        <w:rPr>
          <w:rFonts w:ascii="Times New Roman" w:hAnsi="Times New Roman"/>
          <w:sz w:val="24"/>
          <w:szCs w:val="24"/>
        </w:rPr>
        <w:t>Skijaškog doma Mrkopalj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izmjena Poslovnika o radu Općinskog vijeća 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 za dodjelu priznanja Općine Mrkopalj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izvršenju Programa gradnje objekata i uređaja komunalne infrastrukture za 2017. godinu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Izvješće načelnika o izvršenju Programa održavanja komunalne infrastrukture za 2017. godinu 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izvršenju Programa utroška šumskog doprinosa za 2017. godinu</w:t>
      </w:r>
    </w:p>
    <w:p w:rsidR="00627037" w:rsidRDefault="00627037" w:rsidP="001E05A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627037" w:rsidRDefault="00627037" w:rsidP="00E5289B">
      <w:pPr>
        <w:pStyle w:val="NoSpacing"/>
        <w:rPr>
          <w:rFonts w:ascii="Times New Roman" w:hAnsi="Times New Roman"/>
          <w:sz w:val="24"/>
          <w:szCs w:val="24"/>
        </w:rPr>
      </w:pPr>
    </w:p>
    <w:p w:rsidR="00627037" w:rsidRDefault="00627037" w:rsidP="00E5289B">
      <w:pPr>
        <w:pStyle w:val="NoSpacing"/>
        <w:rPr>
          <w:rFonts w:ascii="Times New Roman" w:hAnsi="Times New Roman"/>
          <w:sz w:val="24"/>
          <w:szCs w:val="24"/>
        </w:rPr>
      </w:pPr>
    </w:p>
    <w:p w:rsidR="00627037" w:rsidRDefault="00627037" w:rsidP="00E5289B">
      <w:pPr>
        <w:pStyle w:val="NoSpacing"/>
        <w:rPr>
          <w:rFonts w:ascii="Times New Roman" w:hAnsi="Times New Roman"/>
          <w:sz w:val="24"/>
          <w:szCs w:val="24"/>
        </w:rPr>
      </w:pPr>
    </w:p>
    <w:p w:rsidR="00627037" w:rsidRDefault="00627037" w:rsidP="00C26B0C">
      <w:pPr>
        <w:pStyle w:val="NoSpacing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627037" w:rsidRDefault="00627037" w:rsidP="00C26B0C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627037" w:rsidRPr="009C38DF" w:rsidRDefault="00627037" w:rsidP="009C38DF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627037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F1"/>
    <w:rsid w:val="0005238E"/>
    <w:rsid w:val="000A0408"/>
    <w:rsid w:val="000B6BAB"/>
    <w:rsid w:val="000C3A3A"/>
    <w:rsid w:val="000E00BC"/>
    <w:rsid w:val="00134F0A"/>
    <w:rsid w:val="00183D1F"/>
    <w:rsid w:val="001C5FFB"/>
    <w:rsid w:val="001D0E28"/>
    <w:rsid w:val="001E05A6"/>
    <w:rsid w:val="00250297"/>
    <w:rsid w:val="00284CA5"/>
    <w:rsid w:val="002E10F4"/>
    <w:rsid w:val="002E6B84"/>
    <w:rsid w:val="00327846"/>
    <w:rsid w:val="00361578"/>
    <w:rsid w:val="00410B2E"/>
    <w:rsid w:val="00413E77"/>
    <w:rsid w:val="004A7BE6"/>
    <w:rsid w:val="00525FAD"/>
    <w:rsid w:val="005755F1"/>
    <w:rsid w:val="00621BF1"/>
    <w:rsid w:val="00627037"/>
    <w:rsid w:val="00665A3F"/>
    <w:rsid w:val="00675E81"/>
    <w:rsid w:val="007457B4"/>
    <w:rsid w:val="007968E5"/>
    <w:rsid w:val="007A6852"/>
    <w:rsid w:val="007D7E83"/>
    <w:rsid w:val="00805D92"/>
    <w:rsid w:val="00833D30"/>
    <w:rsid w:val="00835F35"/>
    <w:rsid w:val="008410E7"/>
    <w:rsid w:val="008F4247"/>
    <w:rsid w:val="00961973"/>
    <w:rsid w:val="009C0A79"/>
    <w:rsid w:val="009C38DF"/>
    <w:rsid w:val="00AE514F"/>
    <w:rsid w:val="00B7739C"/>
    <w:rsid w:val="00B97B61"/>
    <w:rsid w:val="00C26B0C"/>
    <w:rsid w:val="00CA25AD"/>
    <w:rsid w:val="00CC223F"/>
    <w:rsid w:val="00D164B0"/>
    <w:rsid w:val="00DE371B"/>
    <w:rsid w:val="00E455E6"/>
    <w:rsid w:val="00E5289B"/>
    <w:rsid w:val="00E5314F"/>
    <w:rsid w:val="00E80E6B"/>
    <w:rsid w:val="00E97164"/>
    <w:rsid w:val="00EB6684"/>
    <w:rsid w:val="00F2153F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1BF1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621BF1"/>
    <w:rPr>
      <w:sz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Pročelnica</cp:lastModifiedBy>
  <cp:revision>12</cp:revision>
  <cp:lastPrinted>2018-04-20T07:13:00Z</cp:lastPrinted>
  <dcterms:created xsi:type="dcterms:W3CDTF">2018-04-19T05:51:00Z</dcterms:created>
  <dcterms:modified xsi:type="dcterms:W3CDTF">2018-04-20T07:18:00Z</dcterms:modified>
</cp:coreProperties>
</file>